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75" w:rsidRDefault="00FC3275" w:rsidP="00C10603">
      <w:bookmarkStart w:id="0" w:name="_GoBack"/>
      <w:bookmarkEnd w:id="0"/>
    </w:p>
    <w:p w:rsidR="00522B23" w:rsidRDefault="00522B23" w:rsidP="00C33EEF">
      <w:pPr>
        <w:rPr>
          <w:rFonts w:ascii="Arial" w:hAnsi="Arial" w:cs="Arial"/>
        </w:rPr>
      </w:pPr>
    </w:p>
    <w:p w:rsidR="00522B23" w:rsidRDefault="00522B23" w:rsidP="00C33EEF">
      <w:pPr>
        <w:rPr>
          <w:rFonts w:ascii="Arial" w:hAnsi="Arial" w:cs="Arial"/>
        </w:rPr>
      </w:pPr>
    </w:p>
    <w:p w:rsidR="00522B23" w:rsidRDefault="00522B23" w:rsidP="00C33EEF">
      <w:pPr>
        <w:rPr>
          <w:rFonts w:ascii="Arial" w:hAnsi="Arial" w:cs="Arial"/>
        </w:rPr>
      </w:pPr>
    </w:p>
    <w:p w:rsidR="007340A3" w:rsidRDefault="00680054" w:rsidP="00C33EEF">
      <w:pPr>
        <w:rPr>
          <w:rFonts w:ascii="Arial" w:hAnsi="Arial" w:cs="Arial"/>
        </w:rPr>
      </w:pPr>
      <w:r>
        <w:rPr>
          <w:rFonts w:ascii="Arial" w:hAnsi="Arial" w:cs="Arial"/>
        </w:rPr>
        <w:t>Students must write a reflective essay regarding their internship</w:t>
      </w:r>
      <w:r w:rsidR="001A2D3D">
        <w:rPr>
          <w:rFonts w:ascii="Arial" w:hAnsi="Arial" w:cs="Arial"/>
        </w:rPr>
        <w:t xml:space="preserve"> experience</w:t>
      </w:r>
      <w:r>
        <w:rPr>
          <w:rFonts w:ascii="Arial" w:hAnsi="Arial" w:cs="Arial"/>
        </w:rPr>
        <w:t xml:space="preserve">.  This essay should be a minimum of five pages and </w:t>
      </w:r>
      <w:r w:rsidR="001A2D3D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f</w:t>
      </w:r>
      <w:r w:rsidR="001A2D3D">
        <w:rPr>
          <w:rFonts w:ascii="Arial" w:hAnsi="Arial" w:cs="Arial"/>
        </w:rPr>
        <w:t>ocus on the topics listed below:</w:t>
      </w:r>
    </w:p>
    <w:p w:rsidR="00680054" w:rsidRDefault="00680054" w:rsidP="00C33EEF">
      <w:pPr>
        <w:rPr>
          <w:rFonts w:ascii="Arial" w:hAnsi="Arial" w:cs="Arial"/>
        </w:rPr>
      </w:pPr>
    </w:p>
    <w:p w:rsidR="00680054" w:rsidRDefault="00680054" w:rsidP="006800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where you completed </w:t>
      </w:r>
      <w:r w:rsidR="001A2D3D">
        <w:rPr>
          <w:rFonts w:ascii="Arial" w:hAnsi="Arial" w:cs="Arial"/>
        </w:rPr>
        <w:t>your internship</w:t>
      </w:r>
      <w:r>
        <w:rPr>
          <w:rFonts w:ascii="Arial" w:hAnsi="Arial" w:cs="Arial"/>
        </w:rPr>
        <w:t>, what types of experiences you had during your internship</w:t>
      </w:r>
      <w:r w:rsidR="001A2D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what your favorite and </w:t>
      </w:r>
      <w:r w:rsidR="001A2D3D">
        <w:rPr>
          <w:rFonts w:ascii="Arial" w:hAnsi="Arial" w:cs="Arial"/>
        </w:rPr>
        <w:t>your most challenging</w:t>
      </w:r>
      <w:r>
        <w:rPr>
          <w:rFonts w:ascii="Arial" w:hAnsi="Arial" w:cs="Arial"/>
        </w:rPr>
        <w:t xml:space="preserve"> experience</w:t>
      </w:r>
      <w:r w:rsidR="001A2D3D">
        <w:rPr>
          <w:rFonts w:ascii="Arial" w:hAnsi="Arial" w:cs="Arial"/>
        </w:rPr>
        <w:t>s were</w:t>
      </w:r>
      <w:r>
        <w:rPr>
          <w:rFonts w:ascii="Arial" w:hAnsi="Arial" w:cs="Arial"/>
        </w:rPr>
        <w:t>.</w:t>
      </w:r>
    </w:p>
    <w:p w:rsidR="00680054" w:rsidRDefault="00680054" w:rsidP="006800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Identify what educational objectives you had for your internship</w:t>
      </w:r>
      <w:r w:rsidR="001A2D3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1A2D3D">
        <w:rPr>
          <w:rFonts w:ascii="Arial" w:hAnsi="Arial" w:cs="Arial"/>
        </w:rPr>
        <w:t xml:space="preserve">for example, </w:t>
      </w:r>
      <w:r>
        <w:rPr>
          <w:rFonts w:ascii="Arial" w:hAnsi="Arial" w:cs="Arial"/>
        </w:rPr>
        <w:t xml:space="preserve">what </w:t>
      </w:r>
      <w:r w:rsidR="001A2D3D">
        <w:rPr>
          <w:rFonts w:ascii="Arial" w:hAnsi="Arial" w:cs="Arial"/>
        </w:rPr>
        <w:t>did you hope</w:t>
      </w:r>
      <w:r>
        <w:rPr>
          <w:rFonts w:ascii="Arial" w:hAnsi="Arial" w:cs="Arial"/>
        </w:rPr>
        <w:t xml:space="preserve"> to learn or discover during your internship.</w:t>
      </w:r>
    </w:p>
    <w:p w:rsidR="00680054" w:rsidRDefault="00680054" w:rsidP="006800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Reflect</w:t>
      </w:r>
      <w:r w:rsidR="001A2D3D">
        <w:rPr>
          <w:rFonts w:ascii="Arial" w:hAnsi="Arial" w:cs="Arial"/>
        </w:rPr>
        <w:t xml:space="preserve"> on ways that you did and did not</w:t>
      </w:r>
      <w:r>
        <w:rPr>
          <w:rFonts w:ascii="Arial" w:hAnsi="Arial" w:cs="Arial"/>
        </w:rPr>
        <w:t xml:space="preserve"> meet </w:t>
      </w:r>
      <w:r w:rsidR="001A2D3D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educational objectives.</w:t>
      </w:r>
    </w:p>
    <w:p w:rsidR="00680054" w:rsidRDefault="00680054" w:rsidP="006800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at least three skills that you developed or refined while completing your internship.  Explain </w:t>
      </w:r>
      <w:r w:rsidR="001A2D3D">
        <w:rPr>
          <w:rFonts w:ascii="Arial" w:hAnsi="Arial" w:cs="Arial"/>
        </w:rPr>
        <w:t xml:space="preserve">how you learned these skills as well as </w:t>
      </w:r>
      <w:r>
        <w:rPr>
          <w:rFonts w:ascii="Arial" w:hAnsi="Arial" w:cs="Arial"/>
        </w:rPr>
        <w:t>what</w:t>
      </w:r>
      <w:r w:rsidR="001A2D3D">
        <w:rPr>
          <w:rFonts w:ascii="Arial" w:hAnsi="Arial" w:cs="Arial"/>
        </w:rPr>
        <w:t xml:space="preserve"> you learned</w:t>
      </w:r>
      <w:r>
        <w:rPr>
          <w:rFonts w:ascii="Arial" w:hAnsi="Arial" w:cs="Arial"/>
        </w:rPr>
        <w:t>.</w:t>
      </w:r>
    </w:p>
    <w:p w:rsidR="00680054" w:rsidRDefault="00680054" w:rsidP="006800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Describe any issues or problems that you came across during your internship and how you resolved them.</w:t>
      </w:r>
    </w:p>
    <w:p w:rsidR="00680054" w:rsidRDefault="00357D3E" w:rsidP="006800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7A0E36">
        <w:rPr>
          <w:rFonts w:ascii="Arial" w:hAnsi="Arial" w:cs="Arial"/>
        </w:rPr>
        <w:t xml:space="preserve">and discuss </w:t>
      </w:r>
      <w:r>
        <w:rPr>
          <w:rFonts w:ascii="Arial" w:hAnsi="Arial" w:cs="Arial"/>
        </w:rPr>
        <w:t xml:space="preserve">connections between your Legal Studies classes and your internship. </w:t>
      </w:r>
    </w:p>
    <w:p w:rsidR="00357D3E" w:rsidRDefault="00357D3E" w:rsidP="00357D3E">
      <w:pPr>
        <w:rPr>
          <w:rFonts w:ascii="Arial" w:hAnsi="Arial" w:cs="Arial"/>
        </w:rPr>
      </w:pPr>
    </w:p>
    <w:p w:rsidR="00357D3E" w:rsidRDefault="00357D3E" w:rsidP="00357D3E">
      <w:pPr>
        <w:rPr>
          <w:rFonts w:ascii="Arial" w:hAnsi="Arial" w:cs="Arial"/>
        </w:rPr>
      </w:pPr>
      <w:r>
        <w:rPr>
          <w:rFonts w:ascii="Arial" w:hAnsi="Arial" w:cs="Arial"/>
        </w:rPr>
        <w:t>Formatting:</w:t>
      </w:r>
    </w:p>
    <w:p w:rsidR="00357D3E" w:rsidRDefault="00357D3E" w:rsidP="00357D3E">
      <w:pPr>
        <w:rPr>
          <w:rFonts w:ascii="Arial" w:hAnsi="Arial" w:cs="Arial"/>
        </w:rPr>
      </w:pPr>
    </w:p>
    <w:p w:rsidR="00357D3E" w:rsidRDefault="00357D3E" w:rsidP="00357D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Five pages minimum</w:t>
      </w:r>
    </w:p>
    <w:p w:rsidR="00357D3E" w:rsidRDefault="00357D3E" w:rsidP="00357D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A0E36">
        <w:rPr>
          <w:rFonts w:ascii="Arial" w:hAnsi="Arial" w:cs="Arial"/>
        </w:rPr>
        <w:t xml:space="preserve"> </w:t>
      </w:r>
      <w:proofErr w:type="spellStart"/>
      <w:r w:rsidR="007A0E36"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font </w:t>
      </w:r>
    </w:p>
    <w:p w:rsidR="00844B87" w:rsidRDefault="00844B87" w:rsidP="00357D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 inch margins</w:t>
      </w:r>
    </w:p>
    <w:p w:rsidR="00357D3E" w:rsidRDefault="00357D3E" w:rsidP="00357D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Double spaced</w:t>
      </w:r>
    </w:p>
    <w:p w:rsidR="00357D3E" w:rsidRDefault="00357D3E" w:rsidP="00357D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Use proper English</w:t>
      </w:r>
      <w:r w:rsidR="007A0E36">
        <w:rPr>
          <w:rFonts w:ascii="Arial" w:hAnsi="Arial" w:cs="Arial"/>
        </w:rPr>
        <w:t xml:space="preserve"> (spelling and grammar)</w:t>
      </w:r>
    </w:p>
    <w:p w:rsidR="00357D3E" w:rsidRDefault="00357D3E" w:rsidP="00357D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Use proper formatting (paragraphs, structure)</w:t>
      </w:r>
    </w:p>
    <w:p w:rsidR="00357D3E" w:rsidRPr="00357D3E" w:rsidRDefault="00357D3E" w:rsidP="00357D3E">
      <w:pPr>
        <w:pStyle w:val="ListParagraph"/>
        <w:rPr>
          <w:rFonts w:ascii="Arial" w:hAnsi="Arial" w:cs="Arial"/>
        </w:rPr>
      </w:pPr>
    </w:p>
    <w:p w:rsidR="007340A3" w:rsidRPr="007340A3" w:rsidRDefault="007340A3" w:rsidP="00C33EEF">
      <w:pPr>
        <w:rPr>
          <w:sz w:val="22"/>
        </w:rPr>
      </w:pPr>
    </w:p>
    <w:sectPr w:rsidR="007340A3" w:rsidRPr="007340A3" w:rsidSect="00A81F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63" w:rsidRDefault="00DE7263" w:rsidP="00A81F8F">
      <w:r>
        <w:separator/>
      </w:r>
    </w:p>
  </w:endnote>
  <w:endnote w:type="continuationSeparator" w:id="0">
    <w:p w:rsidR="00DE7263" w:rsidRDefault="00DE7263" w:rsidP="00A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B49AA" wp14:editId="3485BA5D">
          <wp:simplePos x="0" y="0"/>
          <wp:positionH relativeFrom="column">
            <wp:posOffset>4724400</wp:posOffset>
          </wp:positionH>
          <wp:positionV relativeFrom="paragraph">
            <wp:posOffset>-8890</wp:posOffset>
          </wp:positionV>
          <wp:extent cx="2190115" cy="505460"/>
          <wp:effectExtent l="0" t="0" r="635" b="8890"/>
          <wp:wrapNone/>
          <wp:docPr id="3" name="Picture 3" descr="http://www.vbschools.com/academyprog/images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bschools.com/academyprog/images/hea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7AA235" wp14:editId="28AD8104">
          <wp:extent cx="3248025" cy="457835"/>
          <wp:effectExtent l="0" t="0" r="9525" b="0"/>
          <wp:docPr id="2" name="Picture 2" descr="Ahead of the C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ead of the Curv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63" w:rsidRDefault="00DE7263" w:rsidP="00A81F8F">
      <w:r>
        <w:separator/>
      </w:r>
    </w:p>
  </w:footnote>
  <w:footnote w:type="continuationSeparator" w:id="0">
    <w:p w:rsidR="00DE7263" w:rsidRDefault="00DE7263" w:rsidP="00A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Header"/>
      <w:rPr>
        <w:rFonts w:ascii="Arial" w:hAnsi="Arial" w:cs="Arial"/>
        <w:b/>
        <w:bCs/>
        <w:i/>
        <w:iCs/>
        <w:color w:val="00000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266825" cy="1238885"/>
          <wp:effectExtent l="0" t="0" r="0" b="0"/>
          <wp:wrapNone/>
          <wp:docPr id="1" name="Picture 1" descr="Description: LSA Seal cop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SA Seal copy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A81F8F">
      <w:rPr>
        <w:rFonts w:ascii="Arial" w:hAnsi="Arial" w:cs="Arial"/>
        <w:b/>
        <w:bCs/>
        <w:i/>
        <w:iCs/>
        <w:color w:val="000000"/>
        <w:sz w:val="36"/>
      </w:rPr>
      <w:t xml:space="preserve"> </w:t>
    </w:r>
    <w:r>
      <w:rPr>
        <w:rFonts w:ascii="Arial" w:hAnsi="Arial" w:cs="Arial"/>
        <w:b/>
        <w:bCs/>
        <w:i/>
        <w:iCs/>
        <w:color w:val="000000"/>
        <w:sz w:val="36"/>
      </w:rPr>
      <w:t>Legal Studies Internship</w:t>
    </w:r>
  </w:p>
  <w:p w:rsidR="00332729" w:rsidRDefault="00C10603" w:rsidP="00332729">
    <w:pPr>
      <w:pStyle w:val="Header"/>
      <w:jc w:val="right"/>
      <w:rPr>
        <w:rFonts w:ascii="Arial" w:hAnsi="Arial" w:cs="Arial"/>
        <w:b/>
        <w:bCs/>
        <w:i/>
        <w:iCs/>
        <w:color w:val="000000"/>
        <w:sz w:val="36"/>
      </w:rPr>
    </w:pPr>
    <w:r>
      <w:rPr>
        <w:rFonts w:ascii="Arial" w:hAnsi="Arial" w:cs="Arial"/>
        <w:b/>
        <w:bCs/>
        <w:i/>
        <w:iCs/>
        <w:color w:val="000000"/>
        <w:sz w:val="36"/>
      </w:rPr>
      <w:t xml:space="preserve">Assignment – </w:t>
    </w:r>
    <w:r w:rsidR="00680054">
      <w:rPr>
        <w:rFonts w:ascii="Arial" w:hAnsi="Arial" w:cs="Arial"/>
        <w:b/>
        <w:bCs/>
        <w:i/>
        <w:iCs/>
        <w:color w:val="000000"/>
        <w:sz w:val="36"/>
      </w:rPr>
      <w:t>Reflective Essay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41"/>
    <w:multiLevelType w:val="hybridMultilevel"/>
    <w:tmpl w:val="868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728"/>
    <w:multiLevelType w:val="hybridMultilevel"/>
    <w:tmpl w:val="8AA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44F"/>
    <w:multiLevelType w:val="hybridMultilevel"/>
    <w:tmpl w:val="506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1F30"/>
    <w:multiLevelType w:val="hybridMultilevel"/>
    <w:tmpl w:val="7AB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6DC"/>
    <w:multiLevelType w:val="hybridMultilevel"/>
    <w:tmpl w:val="E1E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58A"/>
    <w:multiLevelType w:val="hybridMultilevel"/>
    <w:tmpl w:val="1CB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F11"/>
    <w:multiLevelType w:val="hybridMultilevel"/>
    <w:tmpl w:val="A9F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03E10"/>
    <w:multiLevelType w:val="hybridMultilevel"/>
    <w:tmpl w:val="4690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29CE"/>
    <w:multiLevelType w:val="hybridMultilevel"/>
    <w:tmpl w:val="2394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931D9"/>
    <w:multiLevelType w:val="hybridMultilevel"/>
    <w:tmpl w:val="EC98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0BC3"/>
    <w:multiLevelType w:val="hybridMultilevel"/>
    <w:tmpl w:val="9CFE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16"/>
    <w:rsid w:val="000B687A"/>
    <w:rsid w:val="000E08C3"/>
    <w:rsid w:val="00107F37"/>
    <w:rsid w:val="001571A3"/>
    <w:rsid w:val="001A0B6C"/>
    <w:rsid w:val="001A2D3D"/>
    <w:rsid w:val="001E7159"/>
    <w:rsid w:val="002D66D6"/>
    <w:rsid w:val="00332729"/>
    <w:rsid w:val="00357D3E"/>
    <w:rsid w:val="00376FD5"/>
    <w:rsid w:val="003953EC"/>
    <w:rsid w:val="003F1866"/>
    <w:rsid w:val="00400663"/>
    <w:rsid w:val="00435DFB"/>
    <w:rsid w:val="004662DE"/>
    <w:rsid w:val="0048637B"/>
    <w:rsid w:val="004B25E6"/>
    <w:rsid w:val="004D5912"/>
    <w:rsid w:val="00522B23"/>
    <w:rsid w:val="005A36BF"/>
    <w:rsid w:val="006004C2"/>
    <w:rsid w:val="00670F23"/>
    <w:rsid w:val="00680054"/>
    <w:rsid w:val="006A1C57"/>
    <w:rsid w:val="007340A3"/>
    <w:rsid w:val="007428D4"/>
    <w:rsid w:val="007824BA"/>
    <w:rsid w:val="007A0E36"/>
    <w:rsid w:val="007B1B16"/>
    <w:rsid w:val="00806FB1"/>
    <w:rsid w:val="00844B87"/>
    <w:rsid w:val="008D2963"/>
    <w:rsid w:val="00952C1D"/>
    <w:rsid w:val="00A81F8F"/>
    <w:rsid w:val="00AD1CD3"/>
    <w:rsid w:val="00BC5324"/>
    <w:rsid w:val="00C10603"/>
    <w:rsid w:val="00C33EEF"/>
    <w:rsid w:val="00C62F70"/>
    <w:rsid w:val="00C64700"/>
    <w:rsid w:val="00DE7263"/>
    <w:rsid w:val="00DF7289"/>
    <w:rsid w:val="00E47310"/>
    <w:rsid w:val="00E506DC"/>
    <w:rsid w:val="00E52CD3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1E3E8-DFEC-408B-89A2-F97A2EC2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F8F"/>
  </w:style>
  <w:style w:type="paragraph" w:styleId="Footer">
    <w:name w:val="footer"/>
    <w:basedOn w:val="Normal"/>
    <w:link w:val="Foot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F8F"/>
  </w:style>
  <w:style w:type="paragraph" w:styleId="BalloonText">
    <w:name w:val="Balloon Text"/>
    <w:basedOn w:val="Normal"/>
    <w:link w:val="BalloonTextChar"/>
    <w:uiPriority w:val="99"/>
    <w:semiHidden/>
    <w:unhideWhenUsed/>
    <w:rsid w:val="00A81F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vbschools.com/academyprog/images/header.gif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vbschools.com/images/ncurv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miekin\AppData\Roaming\Microsoft\Templates\Legal%20Studies%20Internsh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Studies Internship Template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Miekina</dc:creator>
  <cp:lastModifiedBy>Catherine M. Miekina</cp:lastModifiedBy>
  <cp:revision>2</cp:revision>
  <cp:lastPrinted>2015-12-08T13:14:00Z</cp:lastPrinted>
  <dcterms:created xsi:type="dcterms:W3CDTF">2015-12-08T13:14:00Z</dcterms:created>
  <dcterms:modified xsi:type="dcterms:W3CDTF">2015-12-08T13:14:00Z</dcterms:modified>
</cp:coreProperties>
</file>