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5" w:rsidRDefault="00FC3275" w:rsidP="00C10603"/>
    <w:p w:rsidR="00522B23" w:rsidRDefault="00522B23" w:rsidP="00C33EEF">
      <w:pPr>
        <w:rPr>
          <w:rFonts w:ascii="Arial" w:hAnsi="Arial" w:cs="Arial"/>
        </w:rPr>
      </w:pPr>
    </w:p>
    <w:p w:rsidR="00522B23" w:rsidRDefault="00522B23" w:rsidP="00C33EEF">
      <w:pPr>
        <w:rPr>
          <w:rFonts w:ascii="Arial" w:hAnsi="Arial" w:cs="Arial"/>
        </w:rPr>
      </w:pPr>
    </w:p>
    <w:p w:rsidR="00522B23" w:rsidRDefault="00522B23" w:rsidP="00C33EEF">
      <w:pPr>
        <w:rPr>
          <w:rFonts w:ascii="Arial" w:hAnsi="Arial" w:cs="Arial"/>
        </w:rPr>
      </w:pPr>
    </w:p>
    <w:p w:rsidR="00DF7289" w:rsidRPr="007340A3" w:rsidRDefault="007340A3" w:rsidP="00C33EEF">
      <w:pPr>
        <w:rPr>
          <w:rFonts w:ascii="Arial" w:hAnsi="Arial" w:cs="Arial"/>
        </w:rPr>
      </w:pPr>
      <w:r w:rsidRPr="007340A3">
        <w:rPr>
          <w:rFonts w:ascii="Arial" w:hAnsi="Arial" w:cs="Arial"/>
        </w:rPr>
        <w:t>All students will complete a portfolio that will be turned in at the end of the summer before the start of senior year.  The portfolio must</w:t>
      </w:r>
      <w:r>
        <w:rPr>
          <w:rFonts w:ascii="Arial" w:hAnsi="Arial" w:cs="Arial"/>
        </w:rPr>
        <w:t xml:space="preserve"> be in </w:t>
      </w:r>
      <w:r w:rsidR="00C319E5">
        <w:rPr>
          <w:rFonts w:ascii="Arial" w:hAnsi="Arial" w:cs="Arial"/>
        </w:rPr>
        <w:t>a pronged folder</w:t>
      </w:r>
      <w:r>
        <w:rPr>
          <w:rFonts w:ascii="Arial" w:hAnsi="Arial" w:cs="Arial"/>
        </w:rPr>
        <w:t xml:space="preserve"> and</w:t>
      </w:r>
      <w:r w:rsidRPr="007340A3">
        <w:rPr>
          <w:rFonts w:ascii="Arial" w:hAnsi="Arial" w:cs="Arial"/>
        </w:rPr>
        <w:t xml:space="preserve"> contain the following information, </w:t>
      </w:r>
      <w:r w:rsidRPr="007058A9">
        <w:rPr>
          <w:rFonts w:ascii="Arial" w:hAnsi="Arial" w:cs="Arial"/>
          <w:i/>
          <w:u w:val="single"/>
        </w:rPr>
        <w:t>in order</w:t>
      </w:r>
      <w:r w:rsidRPr="007340A3">
        <w:rPr>
          <w:rFonts w:ascii="Arial" w:hAnsi="Arial" w:cs="Arial"/>
        </w:rPr>
        <w:t>.</w:t>
      </w:r>
    </w:p>
    <w:p w:rsidR="007340A3" w:rsidRDefault="007340A3" w:rsidP="00C33EEF">
      <w:pPr>
        <w:rPr>
          <w:rFonts w:ascii="Arial" w:hAnsi="Arial" w:cs="Arial"/>
        </w:rPr>
      </w:pPr>
    </w:p>
    <w:p w:rsidR="007340A3" w:rsidRPr="007340A3" w:rsidRDefault="007340A3" w:rsidP="00C33EEF">
      <w:pPr>
        <w:rPr>
          <w:rFonts w:ascii="Arial" w:hAnsi="Arial" w:cs="Arial"/>
          <w:sz w:val="32"/>
        </w:rPr>
      </w:pPr>
      <w:r w:rsidRPr="007340A3">
        <w:rPr>
          <w:rFonts w:ascii="Arial" w:hAnsi="Arial" w:cs="Arial"/>
          <w:b/>
          <w:sz w:val="32"/>
        </w:rPr>
        <w:t>Portfolio Organization</w:t>
      </w:r>
    </w:p>
    <w:p w:rsidR="007340A3" w:rsidRDefault="007340A3" w:rsidP="00C33EEF">
      <w:pPr>
        <w:rPr>
          <w:rFonts w:ascii="Arial" w:hAnsi="Arial" w:cs="Arial"/>
        </w:rPr>
      </w:pPr>
    </w:p>
    <w:p w:rsidR="007340A3" w:rsidRPr="00522B23" w:rsidRDefault="007340A3" w:rsidP="00C33EEF">
      <w:pPr>
        <w:rPr>
          <w:rFonts w:ascii="Arial" w:hAnsi="Arial" w:cs="Arial"/>
          <w:b/>
          <w:u w:val="single"/>
        </w:rPr>
      </w:pPr>
      <w:r w:rsidRPr="00522B23">
        <w:rPr>
          <w:rFonts w:ascii="Arial" w:hAnsi="Arial" w:cs="Arial"/>
          <w:b/>
          <w:u w:val="single"/>
        </w:rPr>
        <w:t>Section 1:  Title Page</w:t>
      </w:r>
    </w:p>
    <w:p w:rsidR="007340A3" w:rsidRDefault="007340A3" w:rsidP="007340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Includes your name, internship placement and graduation year</w:t>
      </w:r>
    </w:p>
    <w:p w:rsidR="007340A3" w:rsidRDefault="007340A3" w:rsidP="007340A3">
      <w:pPr>
        <w:rPr>
          <w:rFonts w:ascii="Arial" w:hAnsi="Arial" w:cs="Arial"/>
        </w:rPr>
      </w:pPr>
    </w:p>
    <w:p w:rsidR="007340A3" w:rsidRPr="00522B23" w:rsidRDefault="007340A3" w:rsidP="007340A3">
      <w:pPr>
        <w:rPr>
          <w:rFonts w:ascii="Arial" w:hAnsi="Arial" w:cs="Arial"/>
          <w:b/>
          <w:u w:val="single"/>
        </w:rPr>
      </w:pPr>
      <w:r w:rsidRPr="00522B23">
        <w:rPr>
          <w:rFonts w:ascii="Arial" w:hAnsi="Arial" w:cs="Arial"/>
          <w:b/>
          <w:u w:val="single"/>
        </w:rPr>
        <w:t>Section 2:  Table of Contents</w:t>
      </w:r>
    </w:p>
    <w:p w:rsidR="007340A3" w:rsidRPr="007058A9" w:rsidRDefault="007340A3" w:rsidP="00BB15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58A9">
        <w:rPr>
          <w:rFonts w:ascii="Arial" w:hAnsi="Arial" w:cs="Arial"/>
        </w:rPr>
        <w:t>Identification of each section</w:t>
      </w:r>
      <w:r w:rsidR="007058A9" w:rsidRPr="007058A9">
        <w:rPr>
          <w:rFonts w:ascii="Arial" w:hAnsi="Arial" w:cs="Arial"/>
        </w:rPr>
        <w:t xml:space="preserve"> with the</w:t>
      </w:r>
      <w:r w:rsidR="007058A9">
        <w:rPr>
          <w:rFonts w:ascii="Arial" w:hAnsi="Arial" w:cs="Arial"/>
        </w:rPr>
        <w:t xml:space="preserve"> </w:t>
      </w:r>
      <w:r w:rsidRPr="007058A9">
        <w:rPr>
          <w:rFonts w:ascii="Arial" w:hAnsi="Arial" w:cs="Arial"/>
        </w:rPr>
        <w:t>documents included in each section</w:t>
      </w:r>
    </w:p>
    <w:p w:rsidR="007340A3" w:rsidRDefault="007340A3" w:rsidP="007340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page numbers within the portfolio for each document</w:t>
      </w:r>
    </w:p>
    <w:p w:rsidR="007340A3" w:rsidRDefault="007340A3" w:rsidP="007340A3">
      <w:pPr>
        <w:rPr>
          <w:rFonts w:ascii="Arial" w:hAnsi="Arial" w:cs="Arial"/>
        </w:rPr>
      </w:pPr>
    </w:p>
    <w:p w:rsidR="007340A3" w:rsidRPr="00522B23" w:rsidRDefault="007340A3" w:rsidP="007340A3">
      <w:pPr>
        <w:rPr>
          <w:rFonts w:ascii="Arial" w:hAnsi="Arial" w:cs="Arial"/>
          <w:b/>
          <w:u w:val="single"/>
        </w:rPr>
      </w:pPr>
      <w:r w:rsidRPr="00522B23">
        <w:rPr>
          <w:rFonts w:ascii="Arial" w:hAnsi="Arial" w:cs="Arial"/>
          <w:b/>
          <w:u w:val="single"/>
        </w:rPr>
        <w:t>Section 3:  Introduction</w:t>
      </w:r>
    </w:p>
    <w:p w:rsidR="007340A3" w:rsidRDefault="00C64700" w:rsidP="007340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Internship site name with a job description (paragraph)</w:t>
      </w:r>
    </w:p>
    <w:p w:rsidR="00C64700" w:rsidRDefault="00C64700" w:rsidP="007340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Time Sheet with supervisor’s signature</w:t>
      </w:r>
    </w:p>
    <w:p w:rsidR="00C64700" w:rsidRDefault="00C64700" w:rsidP="007340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Internship </w:t>
      </w:r>
      <w:r w:rsidR="00672966">
        <w:rPr>
          <w:rFonts w:ascii="Arial" w:hAnsi="Arial" w:cs="Arial"/>
        </w:rPr>
        <w:t>Waiver and Authorization</w:t>
      </w:r>
      <w:r>
        <w:rPr>
          <w:rFonts w:ascii="Arial" w:hAnsi="Arial" w:cs="Arial"/>
        </w:rPr>
        <w:t xml:space="preserve"> (completed, signed copy</w:t>
      </w:r>
      <w:r w:rsidR="00672966">
        <w:rPr>
          <w:rFonts w:ascii="Arial" w:hAnsi="Arial" w:cs="Arial"/>
        </w:rPr>
        <w:t xml:space="preserve"> with parent signatures</w:t>
      </w:r>
      <w:r>
        <w:rPr>
          <w:rFonts w:ascii="Arial" w:hAnsi="Arial" w:cs="Arial"/>
        </w:rPr>
        <w:t>)</w:t>
      </w:r>
    </w:p>
    <w:p w:rsidR="00C64700" w:rsidRDefault="00C64700" w:rsidP="007340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Educational Objectives – what were your objectives for completing the internship?</w:t>
      </w:r>
    </w:p>
    <w:p w:rsidR="00C64700" w:rsidRPr="00522B23" w:rsidRDefault="00C64700" w:rsidP="00C64700">
      <w:pPr>
        <w:rPr>
          <w:rFonts w:ascii="Arial" w:hAnsi="Arial" w:cs="Arial"/>
          <w:b/>
          <w:u w:val="single"/>
        </w:rPr>
      </w:pPr>
    </w:p>
    <w:p w:rsidR="00C64700" w:rsidRPr="00522B23" w:rsidRDefault="00C64700" w:rsidP="00C64700">
      <w:pPr>
        <w:rPr>
          <w:rFonts w:ascii="Arial" w:hAnsi="Arial" w:cs="Arial"/>
          <w:b/>
          <w:u w:val="single"/>
        </w:rPr>
      </w:pPr>
      <w:r w:rsidRPr="00522B23">
        <w:rPr>
          <w:rFonts w:ascii="Arial" w:hAnsi="Arial" w:cs="Arial"/>
          <w:b/>
          <w:u w:val="single"/>
        </w:rPr>
        <w:t>Section 4:  Documentation of Learning</w:t>
      </w:r>
    </w:p>
    <w:p w:rsidR="00C64700" w:rsidRDefault="001571A3" w:rsidP="00C647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Cover letter to a prospective employer, seeking an internship/job (this should feature the skills and knowledge you acquired during your internship)</w:t>
      </w:r>
    </w:p>
    <w:p w:rsidR="001571A3" w:rsidRDefault="001571A3" w:rsidP="00C647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Educational resume (should include your internship)</w:t>
      </w:r>
    </w:p>
    <w:p w:rsidR="001571A3" w:rsidRDefault="00376FD5" w:rsidP="00C647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Three professional interviews (each on a separate page)</w:t>
      </w:r>
    </w:p>
    <w:p w:rsidR="00376FD5" w:rsidRDefault="00315029" w:rsidP="00C647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Reflective</w:t>
      </w:r>
      <w:r w:rsidR="00376FD5">
        <w:rPr>
          <w:rFonts w:ascii="Arial" w:hAnsi="Arial" w:cs="Arial"/>
        </w:rPr>
        <w:t xml:space="preserve"> Essay</w:t>
      </w:r>
    </w:p>
    <w:p w:rsidR="00376FD5" w:rsidRDefault="00315029" w:rsidP="00376F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 annotated bibliography that has 10 entries</w:t>
      </w:r>
      <w:r w:rsidR="00376FD5">
        <w:rPr>
          <w:rFonts w:ascii="Arial" w:hAnsi="Arial" w:cs="Arial"/>
        </w:rPr>
        <w:t xml:space="preserve"> (each on a separate page)</w:t>
      </w:r>
      <w:r>
        <w:rPr>
          <w:rFonts w:ascii="Arial" w:hAnsi="Arial" w:cs="Arial"/>
        </w:rPr>
        <w:t xml:space="preserve"> in APA formatting</w:t>
      </w:r>
    </w:p>
    <w:p w:rsidR="00376FD5" w:rsidRDefault="00376FD5" w:rsidP="00376F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copy of the thank you letter that you sent to your mentor</w:t>
      </w:r>
    </w:p>
    <w:p w:rsidR="007058A9" w:rsidRDefault="007058A9" w:rsidP="00376F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Evaluation </w:t>
      </w:r>
    </w:p>
    <w:p w:rsidR="007058A9" w:rsidRDefault="007058A9" w:rsidP="007058A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you completed the self-placement option you need to obtain the evaluation from your internship sponsor.</w:t>
      </w:r>
    </w:p>
    <w:p w:rsidR="007058A9" w:rsidRDefault="007058A9" w:rsidP="007058A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you were placed, Ms. Miekina will obtain your evaluation.</w:t>
      </w:r>
    </w:p>
    <w:p w:rsidR="007428D4" w:rsidRDefault="007428D4" w:rsidP="007428D4">
      <w:pPr>
        <w:rPr>
          <w:rFonts w:ascii="Arial" w:hAnsi="Arial" w:cs="Arial"/>
        </w:rPr>
      </w:pPr>
    </w:p>
    <w:p w:rsidR="007428D4" w:rsidRDefault="007428D4" w:rsidP="007428D4">
      <w:pPr>
        <w:rPr>
          <w:rFonts w:ascii="Arial" w:hAnsi="Arial" w:cs="Arial"/>
        </w:rPr>
      </w:pPr>
    </w:p>
    <w:p w:rsidR="007428D4" w:rsidRPr="007428D4" w:rsidRDefault="007428D4" w:rsidP="007428D4">
      <w:pPr>
        <w:rPr>
          <w:rFonts w:ascii="Arial" w:hAnsi="Arial" w:cs="Arial"/>
          <w:b/>
          <w:i/>
        </w:rPr>
      </w:pPr>
      <w:r w:rsidRPr="007428D4">
        <w:rPr>
          <w:rFonts w:ascii="Arial" w:hAnsi="Arial" w:cs="Arial"/>
          <w:b/>
          <w:i/>
        </w:rPr>
        <w:t>*All of these items, except the time sheet, should be typed in size 12 font.</w:t>
      </w:r>
    </w:p>
    <w:p w:rsidR="007340A3" w:rsidRPr="007340A3" w:rsidRDefault="007340A3" w:rsidP="00C33EEF">
      <w:pPr>
        <w:rPr>
          <w:rFonts w:ascii="Arial" w:hAnsi="Arial" w:cs="Arial"/>
        </w:rPr>
      </w:pPr>
    </w:p>
    <w:p w:rsidR="007340A3" w:rsidRDefault="007340A3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Default="00DE4D87" w:rsidP="00C33EEF">
      <w:pPr>
        <w:rPr>
          <w:sz w:val="22"/>
        </w:rPr>
      </w:pPr>
    </w:p>
    <w:p w:rsidR="00DE4D87" w:rsidRPr="00D25D09" w:rsidRDefault="00DE4D87" w:rsidP="00C33EEF">
      <w:pPr>
        <w:rPr>
          <w:i/>
          <w:sz w:val="40"/>
          <w:u w:val="single"/>
        </w:rPr>
      </w:pPr>
      <w:r w:rsidRPr="00D25D09">
        <w:rPr>
          <w:b/>
          <w:i/>
          <w:sz w:val="40"/>
          <w:u w:val="single"/>
        </w:rPr>
        <w:t>Final Portfolio Checklist:</w:t>
      </w:r>
    </w:p>
    <w:p w:rsidR="00DE4D87" w:rsidRDefault="00DE4D87" w:rsidP="00C33EEF">
      <w:pPr>
        <w:rPr>
          <w:sz w:val="28"/>
        </w:rPr>
      </w:pPr>
    </w:p>
    <w:p w:rsidR="00DE4D87" w:rsidRDefault="00DE4D87" w:rsidP="00DE4D87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Content:</w:t>
      </w:r>
    </w:p>
    <w:p w:rsidR="00DE4D87" w:rsidRDefault="00DE4D87" w:rsidP="00DE4D87">
      <w:r>
        <w:t xml:space="preserve">□ </w:t>
      </w:r>
      <w:proofErr w:type="gramStart"/>
      <w:r>
        <w:t>A</w:t>
      </w:r>
      <w:proofErr w:type="gramEnd"/>
      <w:r>
        <w:t xml:space="preserve"> resume and cover letter to a potential employer</w:t>
      </w:r>
    </w:p>
    <w:p w:rsidR="00DE4D87" w:rsidRDefault="00DE4D87" w:rsidP="00DE4D87">
      <w:r>
        <w:t xml:space="preserve">□ 3 professional interviews </w:t>
      </w:r>
    </w:p>
    <w:p w:rsidR="00DE4D87" w:rsidRPr="00DE4D87" w:rsidRDefault="00DE4D87" w:rsidP="00DE4D87">
      <w:r>
        <w:t xml:space="preserve">□ </w:t>
      </w:r>
      <w:proofErr w:type="gramStart"/>
      <w:r>
        <w:t>A</w:t>
      </w:r>
      <w:proofErr w:type="gramEnd"/>
      <w:r>
        <w:t xml:space="preserve"> reflective essay about your internship experience</w:t>
      </w:r>
    </w:p>
    <w:p w:rsidR="00DE4D87" w:rsidRDefault="00DE4D87" w:rsidP="00DE4D87">
      <w:r>
        <w:t xml:space="preserve">□ </w:t>
      </w:r>
      <w:proofErr w:type="gramStart"/>
      <w:r>
        <w:t>A</w:t>
      </w:r>
      <w:proofErr w:type="gramEnd"/>
      <w:r>
        <w:t xml:space="preserve"> minimum of 10 annotated bibliographies</w:t>
      </w:r>
    </w:p>
    <w:p w:rsidR="00DE4D87" w:rsidRPr="00DE4D87" w:rsidRDefault="00DE4D87" w:rsidP="00DE4D87">
      <w:r>
        <w:t xml:space="preserve">□ </w:t>
      </w:r>
      <w:proofErr w:type="gramStart"/>
      <w:r>
        <w:t>Your</w:t>
      </w:r>
      <w:proofErr w:type="gramEnd"/>
      <w:r>
        <w:t xml:space="preserve"> evaluation of the workplace (</w:t>
      </w:r>
      <w:proofErr w:type="spellStart"/>
      <w:r>
        <w:t>ie</w:t>
      </w:r>
      <w:proofErr w:type="spellEnd"/>
      <w:r>
        <w:t>. what did you think of your internship location)</w:t>
      </w:r>
    </w:p>
    <w:p w:rsidR="00DE4D87" w:rsidRPr="00DE4D87" w:rsidRDefault="00DE4D87" w:rsidP="00DE4D87"/>
    <w:p w:rsidR="00DE4D87" w:rsidRPr="00DE4D87" w:rsidRDefault="00DE4D87" w:rsidP="00DE4D87">
      <w:pPr>
        <w:spacing w:after="120"/>
      </w:pPr>
    </w:p>
    <w:p w:rsidR="00DE4D87" w:rsidRPr="00DE4D87" w:rsidRDefault="00DE4D87" w:rsidP="00DE4D87">
      <w:pPr>
        <w:spacing w:after="120"/>
        <w:rPr>
          <w:b/>
          <w:sz w:val="28"/>
          <w:u w:val="single"/>
        </w:rPr>
      </w:pPr>
      <w:r w:rsidRPr="00DE4D87">
        <w:rPr>
          <w:b/>
          <w:sz w:val="28"/>
          <w:u w:val="single"/>
        </w:rPr>
        <w:t>Formatting:</w:t>
      </w:r>
    </w:p>
    <w:p w:rsidR="00DE4D87" w:rsidRDefault="00DE4D87" w:rsidP="00DE4D87">
      <w:pPr>
        <w:spacing w:after="120"/>
      </w:pPr>
      <w:r>
        <w:t xml:space="preserve">□ </w:t>
      </w:r>
      <w:proofErr w:type="gramStart"/>
      <w:r>
        <w:t>Your</w:t>
      </w:r>
      <w:proofErr w:type="gramEnd"/>
      <w:r>
        <w:t xml:space="preserve"> paperwork is in a 3-prong folder.</w:t>
      </w:r>
    </w:p>
    <w:p w:rsidR="00DE4D87" w:rsidRDefault="00DE4D87" w:rsidP="00DE4D87">
      <w:pPr>
        <w:spacing w:after="120"/>
      </w:pPr>
      <w:r>
        <w:t xml:space="preserve">□ </w:t>
      </w:r>
      <w:proofErr w:type="gramStart"/>
      <w:r>
        <w:t>Your</w:t>
      </w:r>
      <w:proofErr w:type="gramEnd"/>
      <w:r>
        <w:t xml:space="preserve"> paperwork includes page numbers, and the pages are in order.</w:t>
      </w:r>
    </w:p>
    <w:p w:rsidR="00DE4D87" w:rsidRDefault="00DE4D87" w:rsidP="00DE4D87">
      <w:r>
        <w:t xml:space="preserve">□ </w:t>
      </w:r>
      <w:proofErr w:type="gramStart"/>
      <w:r>
        <w:t>Your</w:t>
      </w:r>
      <w:proofErr w:type="gramEnd"/>
      <w:r>
        <w:t xml:space="preserve"> paperwork is in the following order:</w:t>
      </w:r>
    </w:p>
    <w:p w:rsidR="00DE4D87" w:rsidRDefault="00DE4D87" w:rsidP="00DE4D87">
      <w:r>
        <w:tab/>
        <w:t>□ Title Page</w:t>
      </w:r>
    </w:p>
    <w:p w:rsidR="00DE4D87" w:rsidRPr="00DE4D87" w:rsidRDefault="00DE4D87" w:rsidP="00DE4D87">
      <w:r>
        <w:tab/>
        <w:t>□ Table of Contents</w:t>
      </w:r>
    </w:p>
    <w:p w:rsidR="00DE4D87" w:rsidRPr="00DE4D87" w:rsidRDefault="00DE4D87" w:rsidP="00DE4D87">
      <w:r>
        <w:tab/>
        <w:t>□ Introduction</w:t>
      </w:r>
    </w:p>
    <w:p w:rsidR="00DE4D87" w:rsidRDefault="00DE4D87" w:rsidP="00DE4D87">
      <w:r>
        <w:tab/>
        <w:t>□ Timesheet</w:t>
      </w:r>
    </w:p>
    <w:p w:rsidR="00DE4D87" w:rsidRPr="00DE4D87" w:rsidRDefault="00DE4D87" w:rsidP="00DE4D87">
      <w:r>
        <w:tab/>
        <w:t>□ Waiver and Authorization (second copy)</w:t>
      </w:r>
    </w:p>
    <w:p w:rsidR="00DE4D87" w:rsidRDefault="00DE4D87" w:rsidP="00DE4D87">
      <w:r>
        <w:tab/>
        <w:t>□ Educational Objectives</w:t>
      </w:r>
    </w:p>
    <w:p w:rsidR="00DE4D87" w:rsidRPr="00DE4D87" w:rsidRDefault="00DE4D87" w:rsidP="00DE4D87">
      <w:r>
        <w:tab/>
        <w:t>□ Cover Letter</w:t>
      </w:r>
    </w:p>
    <w:p w:rsidR="00DE4D87" w:rsidRDefault="00DE4D87" w:rsidP="00DE4D87">
      <w:r>
        <w:tab/>
        <w:t>□ Resume</w:t>
      </w:r>
    </w:p>
    <w:p w:rsidR="00DE4D87" w:rsidRPr="00DE4D87" w:rsidRDefault="00DE4D87" w:rsidP="00DE4D87">
      <w:r>
        <w:tab/>
        <w:t>□ 3 Interviews</w:t>
      </w:r>
    </w:p>
    <w:p w:rsidR="00DE4D87" w:rsidRDefault="00DE4D87" w:rsidP="00DE4D87">
      <w:r>
        <w:tab/>
        <w:t>□ Reflective Essay</w:t>
      </w:r>
    </w:p>
    <w:p w:rsidR="00DE4D87" w:rsidRPr="00DE4D87" w:rsidRDefault="007058A9" w:rsidP="00DE4D87">
      <w:r>
        <w:tab/>
      </w:r>
      <w:r w:rsidR="00DE4D87">
        <w:t>□ 10 Annotated Bibliographies</w:t>
      </w:r>
    </w:p>
    <w:p w:rsidR="00DE4D87" w:rsidRDefault="00DE4D87" w:rsidP="00DE4D87">
      <w:r>
        <w:tab/>
        <w:t>□ A COPY of the Thank You Letter that you sent to your Mentor</w:t>
      </w:r>
    </w:p>
    <w:p w:rsidR="007058A9" w:rsidRDefault="007058A9" w:rsidP="00DE4D87">
      <w:r>
        <w:tab/>
      </w:r>
      <w:r>
        <w:t>□</w:t>
      </w:r>
      <w:r>
        <w:t xml:space="preserve"> Student Evaluation</w:t>
      </w:r>
    </w:p>
    <w:p w:rsidR="00DE4D87" w:rsidRDefault="00DE4D87" w:rsidP="00DE4D87"/>
    <w:p w:rsidR="00DE4D87" w:rsidRPr="00DE4D87" w:rsidRDefault="00DE4D87" w:rsidP="00DE4D87">
      <w:r>
        <w:t>□ Your paperwork is all typed – except for the timesheet, wavier and authorization and thank you letter.</w:t>
      </w:r>
    </w:p>
    <w:p w:rsidR="00DE4D87" w:rsidRPr="00DE4D87" w:rsidRDefault="00DE4D87" w:rsidP="00DE4D87"/>
    <w:p w:rsidR="00DE4D87" w:rsidRPr="00DE4D87" w:rsidRDefault="00DE4D87" w:rsidP="00DE4D87">
      <w:bookmarkStart w:id="0" w:name="_GoBack"/>
      <w:bookmarkEnd w:id="0"/>
    </w:p>
    <w:p w:rsidR="00DE4D87" w:rsidRPr="00DE4D87" w:rsidRDefault="00DE4D87" w:rsidP="00DE4D87"/>
    <w:p w:rsidR="00DE4D87" w:rsidRDefault="00D25D09" w:rsidP="00DE4D87">
      <w:pPr>
        <w:rPr>
          <w:sz w:val="36"/>
        </w:rPr>
      </w:pPr>
      <w:r>
        <w:rPr>
          <w:b/>
          <w:i/>
          <w:sz w:val="36"/>
          <w:u w:val="single"/>
        </w:rPr>
        <w:t>Y</w:t>
      </w:r>
      <w:r w:rsidR="007058A9">
        <w:rPr>
          <w:b/>
          <w:i/>
          <w:sz w:val="36"/>
          <w:u w:val="single"/>
        </w:rPr>
        <w:t>our portfolio is due on August 17</w:t>
      </w:r>
      <w:r w:rsidRPr="00D25D09">
        <w:rPr>
          <w:b/>
          <w:i/>
          <w:sz w:val="36"/>
          <w:u w:val="single"/>
          <w:vertAlign w:val="superscript"/>
        </w:rPr>
        <w:t>th</w:t>
      </w:r>
      <w:r>
        <w:rPr>
          <w:b/>
          <w:i/>
          <w:sz w:val="36"/>
          <w:u w:val="single"/>
        </w:rPr>
        <w:t xml:space="preserve"> from 1 to 3 pm in the courtroom!</w:t>
      </w:r>
    </w:p>
    <w:p w:rsidR="00D25D09" w:rsidRDefault="00D25D09" w:rsidP="00DE4D87">
      <w:pPr>
        <w:rPr>
          <w:sz w:val="36"/>
        </w:rPr>
      </w:pPr>
    </w:p>
    <w:p w:rsidR="00D25D09" w:rsidRPr="00D25D09" w:rsidRDefault="00D25D09" w:rsidP="00DE4D87">
      <w:pPr>
        <w:rPr>
          <w:sz w:val="36"/>
        </w:rPr>
      </w:pPr>
    </w:p>
    <w:sectPr w:rsidR="00D25D09" w:rsidRPr="00D25D09" w:rsidSect="00A81F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97" w:rsidRDefault="001E2F97" w:rsidP="00A81F8F">
      <w:r>
        <w:separator/>
      </w:r>
    </w:p>
  </w:endnote>
  <w:endnote w:type="continuationSeparator" w:id="0">
    <w:p w:rsidR="001E2F97" w:rsidRDefault="001E2F97" w:rsidP="00A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B49AA" wp14:editId="3485BA5D">
          <wp:simplePos x="0" y="0"/>
          <wp:positionH relativeFrom="column">
            <wp:posOffset>4724400</wp:posOffset>
          </wp:positionH>
          <wp:positionV relativeFrom="paragraph">
            <wp:posOffset>-8890</wp:posOffset>
          </wp:positionV>
          <wp:extent cx="2190115" cy="505460"/>
          <wp:effectExtent l="0" t="0" r="635" b="8890"/>
          <wp:wrapNone/>
          <wp:docPr id="3" name="Picture 3" descr="http://www.vbschools.com/academypro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bschools.com/academypro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7AA235" wp14:editId="28AD8104">
          <wp:extent cx="3248025" cy="457835"/>
          <wp:effectExtent l="0" t="0" r="9525" b="0"/>
          <wp:docPr id="2" name="Picture 2" descr="Ahead of the 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ead of the Curv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97" w:rsidRDefault="001E2F97" w:rsidP="00A81F8F">
      <w:r>
        <w:separator/>
      </w:r>
    </w:p>
  </w:footnote>
  <w:footnote w:type="continuationSeparator" w:id="0">
    <w:p w:rsidR="001E2F97" w:rsidRDefault="001E2F97" w:rsidP="00A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Header"/>
      <w:rPr>
        <w:rFonts w:ascii="Arial" w:hAnsi="Arial" w:cs="Arial"/>
        <w:b/>
        <w:bCs/>
        <w:i/>
        <w:iCs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66825" cy="1238885"/>
          <wp:effectExtent l="0" t="0" r="0" b="0"/>
          <wp:wrapNone/>
          <wp:docPr id="1" name="Picture 1" descr="Description: LSA Seal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SA Seal cop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A81F8F"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>
      <w:rPr>
        <w:rFonts w:ascii="Arial" w:hAnsi="Arial" w:cs="Arial"/>
        <w:b/>
        <w:bCs/>
        <w:i/>
        <w:iCs/>
        <w:color w:val="000000"/>
        <w:sz w:val="36"/>
      </w:rPr>
      <w:t>Legal Studies Internship</w:t>
    </w:r>
  </w:p>
  <w:p w:rsidR="00332729" w:rsidRDefault="00C10603" w:rsidP="00332729">
    <w:pPr>
      <w:pStyle w:val="Header"/>
      <w:jc w:val="right"/>
      <w:rPr>
        <w:rFonts w:ascii="Arial" w:hAnsi="Arial" w:cs="Arial"/>
        <w:b/>
        <w:bCs/>
        <w:i/>
        <w:iCs/>
        <w:color w:val="000000"/>
        <w:sz w:val="36"/>
      </w:rPr>
    </w:pPr>
    <w:r>
      <w:rPr>
        <w:rFonts w:ascii="Arial" w:hAnsi="Arial" w:cs="Arial"/>
        <w:b/>
        <w:bCs/>
        <w:i/>
        <w:iCs/>
        <w:color w:val="000000"/>
        <w:sz w:val="36"/>
      </w:rPr>
      <w:t xml:space="preserve">Assignment – </w:t>
    </w:r>
    <w:r w:rsidR="007428D4">
      <w:rPr>
        <w:rFonts w:ascii="Arial" w:hAnsi="Arial" w:cs="Arial"/>
        <w:b/>
        <w:bCs/>
        <w:i/>
        <w:iCs/>
        <w:color w:val="000000"/>
        <w:sz w:val="36"/>
      </w:rPr>
      <w:t>Portfolio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41"/>
    <w:multiLevelType w:val="hybridMultilevel"/>
    <w:tmpl w:val="868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728"/>
    <w:multiLevelType w:val="hybridMultilevel"/>
    <w:tmpl w:val="8AA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44F"/>
    <w:multiLevelType w:val="hybridMultilevel"/>
    <w:tmpl w:val="506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1F30"/>
    <w:multiLevelType w:val="hybridMultilevel"/>
    <w:tmpl w:val="7AB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458A"/>
    <w:multiLevelType w:val="hybridMultilevel"/>
    <w:tmpl w:val="1CB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5F11"/>
    <w:multiLevelType w:val="hybridMultilevel"/>
    <w:tmpl w:val="A9F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3E10"/>
    <w:multiLevelType w:val="hybridMultilevel"/>
    <w:tmpl w:val="4690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31D9"/>
    <w:multiLevelType w:val="hybridMultilevel"/>
    <w:tmpl w:val="EC9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00BC3"/>
    <w:multiLevelType w:val="hybridMultilevel"/>
    <w:tmpl w:val="9CFE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6"/>
    <w:rsid w:val="000E08C3"/>
    <w:rsid w:val="00107F37"/>
    <w:rsid w:val="001571A3"/>
    <w:rsid w:val="001A0B6C"/>
    <w:rsid w:val="001E2F97"/>
    <w:rsid w:val="001E7159"/>
    <w:rsid w:val="00245456"/>
    <w:rsid w:val="002D66D6"/>
    <w:rsid w:val="00315029"/>
    <w:rsid w:val="00332729"/>
    <w:rsid w:val="00376FD5"/>
    <w:rsid w:val="003953EC"/>
    <w:rsid w:val="003F1866"/>
    <w:rsid w:val="00400663"/>
    <w:rsid w:val="00435DFB"/>
    <w:rsid w:val="004662DE"/>
    <w:rsid w:val="0048637B"/>
    <w:rsid w:val="004C09F6"/>
    <w:rsid w:val="004D5912"/>
    <w:rsid w:val="00522B23"/>
    <w:rsid w:val="005A36BF"/>
    <w:rsid w:val="006004C2"/>
    <w:rsid w:val="00670F23"/>
    <w:rsid w:val="00672966"/>
    <w:rsid w:val="006A1C57"/>
    <w:rsid w:val="007058A9"/>
    <w:rsid w:val="007340A3"/>
    <w:rsid w:val="007428D4"/>
    <w:rsid w:val="007824BA"/>
    <w:rsid w:val="007B1B16"/>
    <w:rsid w:val="00806FB1"/>
    <w:rsid w:val="00943836"/>
    <w:rsid w:val="00952C1D"/>
    <w:rsid w:val="00A81F8F"/>
    <w:rsid w:val="00AD1CD3"/>
    <w:rsid w:val="00AF7752"/>
    <w:rsid w:val="00BC5324"/>
    <w:rsid w:val="00C10603"/>
    <w:rsid w:val="00C319E5"/>
    <w:rsid w:val="00C33EEF"/>
    <w:rsid w:val="00C62F70"/>
    <w:rsid w:val="00C64700"/>
    <w:rsid w:val="00D25D09"/>
    <w:rsid w:val="00DE4D87"/>
    <w:rsid w:val="00DF7289"/>
    <w:rsid w:val="00E47310"/>
    <w:rsid w:val="00E506DC"/>
    <w:rsid w:val="00E52CD3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1E3E8-DFEC-408B-89A2-F97A2EC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F8F"/>
  </w:style>
  <w:style w:type="paragraph" w:styleId="Footer">
    <w:name w:val="footer"/>
    <w:basedOn w:val="Normal"/>
    <w:link w:val="Foot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F8F"/>
  </w:style>
  <w:style w:type="paragraph" w:styleId="BalloonText">
    <w:name w:val="Balloon Text"/>
    <w:basedOn w:val="Normal"/>
    <w:link w:val="BalloonTextChar"/>
    <w:uiPriority w:val="99"/>
    <w:semiHidden/>
    <w:unhideWhenUsed/>
    <w:rsid w:val="00A81F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vbschools.com/academyprog/images/header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vbschools.com/images/ncurv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miekin\AppData\Roaming\Microsoft\Templates\Legal%20Studies%20Internsh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Studies Internship Template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Miekina</dc:creator>
  <cp:lastModifiedBy>Catherine M. Miekina</cp:lastModifiedBy>
  <cp:revision>2</cp:revision>
  <cp:lastPrinted>2013-10-07T17:23:00Z</cp:lastPrinted>
  <dcterms:created xsi:type="dcterms:W3CDTF">2015-12-09T14:20:00Z</dcterms:created>
  <dcterms:modified xsi:type="dcterms:W3CDTF">2015-12-09T14:20:00Z</dcterms:modified>
</cp:coreProperties>
</file>