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75" w:rsidRDefault="00FC3275" w:rsidP="00C10603"/>
    <w:p w:rsidR="00522B23" w:rsidRDefault="00522B23" w:rsidP="00C33EEF">
      <w:pPr>
        <w:rPr>
          <w:rFonts w:ascii="Arial" w:hAnsi="Arial" w:cs="Arial"/>
        </w:rPr>
      </w:pPr>
    </w:p>
    <w:p w:rsidR="00522B23" w:rsidRDefault="00522B23" w:rsidP="00C33EEF">
      <w:pPr>
        <w:rPr>
          <w:rFonts w:ascii="Arial" w:hAnsi="Arial" w:cs="Arial"/>
        </w:rPr>
      </w:pPr>
    </w:p>
    <w:p w:rsidR="00522B23" w:rsidRDefault="00522B23" w:rsidP="00C33EEF">
      <w:pPr>
        <w:rPr>
          <w:rFonts w:ascii="Arial" w:hAnsi="Arial" w:cs="Arial"/>
        </w:rPr>
      </w:pPr>
    </w:p>
    <w:p w:rsidR="00357D3E" w:rsidRDefault="00D03508" w:rsidP="00D03508">
      <w:pPr>
        <w:rPr>
          <w:rFonts w:ascii="Arial" w:hAnsi="Arial" w:cs="Arial"/>
        </w:rPr>
      </w:pPr>
      <w:r>
        <w:rPr>
          <w:rFonts w:ascii="Arial" w:hAnsi="Arial" w:cs="Arial"/>
        </w:rPr>
        <w:t>Students must research and w</w:t>
      </w:r>
      <w:r w:rsidR="000D4167">
        <w:rPr>
          <w:rFonts w:ascii="Arial" w:hAnsi="Arial" w:cs="Arial"/>
        </w:rPr>
        <w:t>rite 10 annotated bibliography entries</w:t>
      </w:r>
      <w:r>
        <w:rPr>
          <w:rFonts w:ascii="Arial" w:hAnsi="Arial" w:cs="Arial"/>
        </w:rPr>
        <w:t xml:space="preserve"> about current </w:t>
      </w:r>
      <w:r w:rsidR="000D4167">
        <w:rPr>
          <w:rFonts w:ascii="Arial" w:hAnsi="Arial" w:cs="Arial"/>
        </w:rPr>
        <w:t>topics</w:t>
      </w:r>
      <w:r>
        <w:rPr>
          <w:rFonts w:ascii="Arial" w:hAnsi="Arial" w:cs="Arial"/>
        </w:rPr>
        <w:t xml:space="preserve"> related to legal issues that are facing our community, nation</w:t>
      </w:r>
      <w:r w:rsidR="0021486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world.</w:t>
      </w:r>
      <w:r w:rsidR="000D4167">
        <w:rPr>
          <w:rFonts w:ascii="Arial" w:hAnsi="Arial" w:cs="Arial"/>
        </w:rPr>
        <w:t xml:space="preserve">  A</w:t>
      </w:r>
      <w:r w:rsidR="000D4167" w:rsidRPr="00214860">
        <w:rPr>
          <w:rFonts w:ascii="Arial" w:hAnsi="Arial" w:cs="Arial"/>
          <w:u w:val="single"/>
        </w:rPr>
        <w:t xml:space="preserve"> current</w:t>
      </w:r>
      <w:r w:rsidR="000D4167">
        <w:rPr>
          <w:rFonts w:ascii="Arial" w:hAnsi="Arial" w:cs="Arial"/>
        </w:rPr>
        <w:t xml:space="preserve"> </w:t>
      </w:r>
      <w:r w:rsidR="00214860">
        <w:rPr>
          <w:rFonts w:ascii="Arial" w:hAnsi="Arial" w:cs="Arial"/>
        </w:rPr>
        <w:t>topic</w:t>
      </w:r>
      <w:r w:rsidR="000D4167">
        <w:rPr>
          <w:rFonts w:ascii="Arial" w:hAnsi="Arial" w:cs="Arial"/>
        </w:rPr>
        <w:t xml:space="preserve"> means that the article must have been written </w:t>
      </w:r>
      <w:r w:rsidR="00E5046F">
        <w:rPr>
          <w:rFonts w:ascii="Arial" w:hAnsi="Arial" w:cs="Arial"/>
        </w:rPr>
        <w:t>since January of 2015</w:t>
      </w:r>
      <w:bookmarkStart w:id="0" w:name="_GoBack"/>
      <w:bookmarkEnd w:id="0"/>
      <w:r w:rsidR="000D4167">
        <w:rPr>
          <w:rFonts w:ascii="Arial" w:hAnsi="Arial" w:cs="Arial"/>
        </w:rPr>
        <w:t>.</w:t>
      </w:r>
    </w:p>
    <w:p w:rsidR="00214860" w:rsidRDefault="00214860" w:rsidP="00D03508">
      <w:pPr>
        <w:rPr>
          <w:rFonts w:ascii="Arial" w:hAnsi="Arial" w:cs="Arial"/>
        </w:rPr>
      </w:pPr>
    </w:p>
    <w:p w:rsidR="00214860" w:rsidRDefault="00214860" w:rsidP="00D03508">
      <w:pPr>
        <w:rPr>
          <w:rFonts w:ascii="Arial" w:hAnsi="Arial" w:cs="Arial"/>
        </w:rPr>
      </w:pPr>
      <w:r>
        <w:rPr>
          <w:rFonts w:ascii="Arial" w:hAnsi="Arial" w:cs="Arial"/>
        </w:rPr>
        <w:t>Your annotated bibliography must include the following:</w:t>
      </w:r>
    </w:p>
    <w:p w:rsidR="00214860" w:rsidRDefault="00214860" w:rsidP="0021486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Ten separate sources</w:t>
      </w:r>
      <w:r w:rsidR="00CA2199">
        <w:rPr>
          <w:rFonts w:ascii="Arial" w:hAnsi="Arial" w:cs="Arial"/>
        </w:rPr>
        <w:t xml:space="preserve"> (articles</w:t>
      </w:r>
      <w:r>
        <w:rPr>
          <w:rFonts w:ascii="Arial" w:hAnsi="Arial" w:cs="Arial"/>
        </w:rPr>
        <w:t>) citied</w:t>
      </w:r>
    </w:p>
    <w:p w:rsidR="00214860" w:rsidRDefault="00214860" w:rsidP="0021486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Citations in alphabetical order by first word of the entry</w:t>
      </w:r>
    </w:p>
    <w:p w:rsidR="00214860" w:rsidRDefault="00214860" w:rsidP="0021486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Citations in correct APA format</w:t>
      </w:r>
    </w:p>
    <w:p w:rsidR="00214860" w:rsidRPr="00214860" w:rsidRDefault="00214860" w:rsidP="0021486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 6 – 10 sentence annotation for each entry</w:t>
      </w:r>
    </w:p>
    <w:p w:rsidR="00D03508" w:rsidRDefault="00D03508" w:rsidP="00D03508">
      <w:pPr>
        <w:rPr>
          <w:rFonts w:ascii="Arial" w:hAnsi="Arial" w:cs="Arial"/>
        </w:rPr>
      </w:pPr>
    </w:p>
    <w:p w:rsidR="000D4167" w:rsidRDefault="00214860" w:rsidP="00D03508">
      <w:pPr>
        <w:rPr>
          <w:rFonts w:ascii="Arial" w:hAnsi="Arial" w:cs="Arial"/>
        </w:rPr>
      </w:pPr>
      <w:r>
        <w:rPr>
          <w:rFonts w:ascii="Arial" w:hAnsi="Arial" w:cs="Arial"/>
        </w:rPr>
        <w:t>Each entry must include:</w:t>
      </w:r>
    </w:p>
    <w:p w:rsidR="00214860" w:rsidRDefault="00214860" w:rsidP="0021486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The citation for the source</w:t>
      </w:r>
    </w:p>
    <w:p w:rsidR="00214860" w:rsidRDefault="00214860" w:rsidP="0021486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CA2199">
        <w:rPr>
          <w:rFonts w:ascii="Arial" w:hAnsi="Arial" w:cs="Arial"/>
          <w:u w:val="single"/>
        </w:rPr>
        <w:t>summary</w:t>
      </w:r>
      <w:r>
        <w:rPr>
          <w:rFonts w:ascii="Arial" w:hAnsi="Arial" w:cs="Arial"/>
        </w:rPr>
        <w:t xml:space="preserve"> of the article – what are the main arguments?  What is the point of the article? What topics are covered?  If someone asked what this article is about, what would you say?</w:t>
      </w:r>
    </w:p>
    <w:p w:rsidR="00214860" w:rsidRDefault="00214860" w:rsidP="0021486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Pr="00CA2199">
        <w:rPr>
          <w:rFonts w:ascii="Arial" w:hAnsi="Arial" w:cs="Arial"/>
          <w:u w:val="single"/>
        </w:rPr>
        <w:t>evaluation/assessment</w:t>
      </w:r>
      <w:r>
        <w:rPr>
          <w:rFonts w:ascii="Arial" w:hAnsi="Arial" w:cs="Arial"/>
        </w:rPr>
        <w:t xml:space="preserve"> of the source – is it a useful source?  How does it compare with other sources in your bibliography? Is the information reliable?  Is this source biased or objective?  What is the goal of this source?</w:t>
      </w:r>
    </w:p>
    <w:p w:rsidR="00214860" w:rsidRPr="00214860" w:rsidRDefault="00214860" w:rsidP="0021486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CA2199">
        <w:rPr>
          <w:rFonts w:ascii="Arial" w:hAnsi="Arial" w:cs="Arial"/>
          <w:u w:val="single"/>
        </w:rPr>
        <w:t>reflection</w:t>
      </w:r>
      <w:r>
        <w:rPr>
          <w:rFonts w:ascii="Arial" w:hAnsi="Arial" w:cs="Arial"/>
        </w:rPr>
        <w:t xml:space="preserve"> regarding how you plan to use (or why you cannot use) this</w:t>
      </w:r>
      <w:r w:rsidR="00CA2199">
        <w:rPr>
          <w:rFonts w:ascii="Arial" w:hAnsi="Arial" w:cs="Arial"/>
        </w:rPr>
        <w:t xml:space="preserve"> source</w:t>
      </w:r>
      <w:r>
        <w:rPr>
          <w:rFonts w:ascii="Arial" w:hAnsi="Arial" w:cs="Arial"/>
        </w:rPr>
        <w:t xml:space="preserve">.  How does the information fit into your </w:t>
      </w:r>
      <w:r w:rsidR="00CA2199">
        <w:rPr>
          <w:rFonts w:ascii="Arial" w:hAnsi="Arial" w:cs="Arial"/>
        </w:rPr>
        <w:t>internship or legal issues</w:t>
      </w:r>
      <w:r>
        <w:rPr>
          <w:rFonts w:ascii="Arial" w:hAnsi="Arial" w:cs="Arial"/>
        </w:rPr>
        <w:t>?  Was this source helpful to you?  Has it changed how you think about your topic?</w:t>
      </w:r>
    </w:p>
    <w:p w:rsidR="00214860" w:rsidRDefault="00214860" w:rsidP="00D03508">
      <w:pPr>
        <w:rPr>
          <w:rFonts w:ascii="Arial" w:hAnsi="Arial" w:cs="Arial"/>
        </w:rPr>
      </w:pPr>
    </w:p>
    <w:p w:rsidR="000D4167" w:rsidRDefault="000D4167" w:rsidP="00D03508">
      <w:pPr>
        <w:rPr>
          <w:rFonts w:ascii="Arial" w:hAnsi="Arial" w:cs="Arial"/>
        </w:rPr>
      </w:pPr>
    </w:p>
    <w:p w:rsidR="000D4167" w:rsidRDefault="000D4167" w:rsidP="00D03508">
      <w:pPr>
        <w:rPr>
          <w:rFonts w:ascii="Arial" w:hAnsi="Arial" w:cs="Arial"/>
        </w:rPr>
      </w:pPr>
    </w:p>
    <w:p w:rsidR="00357D3E" w:rsidRPr="00357D3E" w:rsidRDefault="00357D3E" w:rsidP="00357D3E">
      <w:pPr>
        <w:pStyle w:val="ListParagraph"/>
        <w:rPr>
          <w:rFonts w:ascii="Arial" w:hAnsi="Arial" w:cs="Arial"/>
        </w:rPr>
      </w:pPr>
    </w:p>
    <w:p w:rsidR="007340A3" w:rsidRDefault="007340A3" w:rsidP="00C33EEF">
      <w:pPr>
        <w:rPr>
          <w:sz w:val="22"/>
        </w:rPr>
      </w:pPr>
    </w:p>
    <w:p w:rsidR="00A77F4F" w:rsidRDefault="00A77F4F" w:rsidP="00C33EEF">
      <w:pPr>
        <w:rPr>
          <w:sz w:val="22"/>
        </w:rPr>
      </w:pPr>
    </w:p>
    <w:p w:rsidR="00A77F4F" w:rsidRDefault="00A77F4F" w:rsidP="00C33EEF">
      <w:pPr>
        <w:rPr>
          <w:sz w:val="22"/>
        </w:rPr>
      </w:pPr>
    </w:p>
    <w:p w:rsidR="00A77F4F" w:rsidRDefault="00A77F4F" w:rsidP="00C33EEF">
      <w:pPr>
        <w:rPr>
          <w:sz w:val="22"/>
        </w:rPr>
      </w:pPr>
    </w:p>
    <w:p w:rsidR="00A77F4F" w:rsidRDefault="00A77F4F" w:rsidP="00C33EEF">
      <w:pPr>
        <w:rPr>
          <w:sz w:val="22"/>
        </w:rPr>
      </w:pPr>
    </w:p>
    <w:p w:rsidR="00A77F4F" w:rsidRDefault="00A77F4F" w:rsidP="00C33EEF">
      <w:pPr>
        <w:rPr>
          <w:sz w:val="22"/>
        </w:rPr>
      </w:pPr>
    </w:p>
    <w:p w:rsidR="00A77F4F" w:rsidRDefault="00A77F4F" w:rsidP="00C33EEF">
      <w:pPr>
        <w:rPr>
          <w:sz w:val="22"/>
        </w:rPr>
      </w:pPr>
    </w:p>
    <w:p w:rsidR="00A77F4F" w:rsidRDefault="00A77F4F" w:rsidP="00C33EEF">
      <w:pPr>
        <w:rPr>
          <w:sz w:val="22"/>
        </w:rPr>
      </w:pPr>
    </w:p>
    <w:p w:rsidR="00A77F4F" w:rsidRDefault="00A77F4F" w:rsidP="00C33EEF">
      <w:pPr>
        <w:rPr>
          <w:sz w:val="22"/>
        </w:rPr>
      </w:pPr>
    </w:p>
    <w:p w:rsidR="00A77F4F" w:rsidRDefault="00A77F4F" w:rsidP="00C33EEF">
      <w:pPr>
        <w:rPr>
          <w:sz w:val="22"/>
        </w:rPr>
      </w:pPr>
    </w:p>
    <w:p w:rsidR="00A77F4F" w:rsidRDefault="00A77F4F" w:rsidP="00C33EEF">
      <w:pPr>
        <w:rPr>
          <w:sz w:val="22"/>
        </w:rPr>
      </w:pPr>
    </w:p>
    <w:p w:rsidR="00A77F4F" w:rsidRDefault="00A77F4F" w:rsidP="00C33EEF">
      <w:pPr>
        <w:rPr>
          <w:sz w:val="22"/>
        </w:rPr>
      </w:pPr>
    </w:p>
    <w:p w:rsidR="00A77F4F" w:rsidRDefault="00A77F4F" w:rsidP="00C33EEF">
      <w:pPr>
        <w:rPr>
          <w:sz w:val="22"/>
        </w:rPr>
      </w:pPr>
    </w:p>
    <w:p w:rsidR="00A77F4F" w:rsidRDefault="00A77F4F" w:rsidP="00C33EEF">
      <w:pPr>
        <w:rPr>
          <w:sz w:val="22"/>
        </w:rPr>
      </w:pPr>
    </w:p>
    <w:p w:rsidR="00A77F4F" w:rsidRDefault="00A77F4F" w:rsidP="00C33EEF">
      <w:pPr>
        <w:rPr>
          <w:sz w:val="22"/>
        </w:rPr>
      </w:pPr>
    </w:p>
    <w:p w:rsidR="00A77F4F" w:rsidRPr="007340A3" w:rsidRDefault="00A77F4F" w:rsidP="00C33EEF">
      <w:pPr>
        <w:rPr>
          <w:sz w:val="22"/>
        </w:rPr>
      </w:pPr>
    </w:p>
    <w:sectPr w:rsidR="00A77F4F" w:rsidRPr="007340A3" w:rsidSect="00A81F8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5B8" w:rsidRDefault="007125B8" w:rsidP="00A81F8F">
      <w:r>
        <w:separator/>
      </w:r>
    </w:p>
  </w:endnote>
  <w:endnote w:type="continuationSeparator" w:id="0">
    <w:p w:rsidR="007125B8" w:rsidRDefault="007125B8" w:rsidP="00A8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F8F" w:rsidRDefault="00A81F8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3B49AA" wp14:editId="3485BA5D">
          <wp:simplePos x="0" y="0"/>
          <wp:positionH relativeFrom="column">
            <wp:posOffset>4724400</wp:posOffset>
          </wp:positionH>
          <wp:positionV relativeFrom="paragraph">
            <wp:posOffset>-8890</wp:posOffset>
          </wp:positionV>
          <wp:extent cx="2190115" cy="505460"/>
          <wp:effectExtent l="0" t="0" r="635" b="8890"/>
          <wp:wrapNone/>
          <wp:docPr id="3" name="Picture 3" descr="http://www.vbschools.com/academyprog/images/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vbschools.com/academyprog/images/header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17AA235" wp14:editId="28AD8104">
          <wp:extent cx="3248025" cy="457835"/>
          <wp:effectExtent l="0" t="0" r="9525" b="0"/>
          <wp:docPr id="2" name="Picture 2" descr="Ahead of the Cu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head of the Curv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5B8" w:rsidRDefault="007125B8" w:rsidP="00A81F8F">
      <w:r>
        <w:separator/>
      </w:r>
    </w:p>
  </w:footnote>
  <w:footnote w:type="continuationSeparator" w:id="0">
    <w:p w:rsidR="007125B8" w:rsidRDefault="007125B8" w:rsidP="00A81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F8F" w:rsidRDefault="00A81F8F">
    <w:pPr>
      <w:pStyle w:val="Header"/>
      <w:rPr>
        <w:rFonts w:ascii="Arial" w:hAnsi="Arial" w:cs="Arial"/>
        <w:b/>
        <w:bCs/>
        <w:i/>
        <w:iCs/>
        <w:color w:val="000000"/>
        <w:sz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1266825" cy="1238885"/>
          <wp:effectExtent l="0" t="0" r="0" b="0"/>
          <wp:wrapNone/>
          <wp:docPr id="1" name="Picture 1" descr="Description: LSA Seal copy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SA Seal copy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3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A81F8F">
      <w:rPr>
        <w:rFonts w:ascii="Arial" w:hAnsi="Arial" w:cs="Arial"/>
        <w:b/>
        <w:bCs/>
        <w:i/>
        <w:iCs/>
        <w:color w:val="000000"/>
        <w:sz w:val="36"/>
      </w:rPr>
      <w:t xml:space="preserve"> </w:t>
    </w:r>
    <w:r>
      <w:rPr>
        <w:rFonts w:ascii="Arial" w:hAnsi="Arial" w:cs="Arial"/>
        <w:b/>
        <w:bCs/>
        <w:i/>
        <w:iCs/>
        <w:color w:val="000000"/>
        <w:sz w:val="36"/>
      </w:rPr>
      <w:t>Legal Studies Internship</w:t>
    </w:r>
  </w:p>
  <w:p w:rsidR="00332729" w:rsidRDefault="00C10603" w:rsidP="00332729">
    <w:pPr>
      <w:pStyle w:val="Header"/>
      <w:jc w:val="right"/>
      <w:rPr>
        <w:rFonts w:ascii="Arial" w:hAnsi="Arial" w:cs="Arial"/>
        <w:b/>
        <w:bCs/>
        <w:i/>
        <w:iCs/>
        <w:color w:val="000000"/>
        <w:sz w:val="36"/>
      </w:rPr>
    </w:pPr>
    <w:r>
      <w:rPr>
        <w:rFonts w:ascii="Arial" w:hAnsi="Arial" w:cs="Arial"/>
        <w:b/>
        <w:bCs/>
        <w:i/>
        <w:iCs/>
        <w:color w:val="000000"/>
        <w:sz w:val="36"/>
      </w:rPr>
      <w:t xml:space="preserve">Assignment – </w:t>
    </w:r>
    <w:r w:rsidR="00D03508">
      <w:rPr>
        <w:rFonts w:ascii="Arial" w:hAnsi="Arial" w:cs="Arial"/>
        <w:b/>
        <w:bCs/>
        <w:i/>
        <w:iCs/>
        <w:color w:val="000000"/>
        <w:sz w:val="36"/>
      </w:rPr>
      <w:t>Annotated Bibliography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5641"/>
    <w:multiLevelType w:val="hybridMultilevel"/>
    <w:tmpl w:val="8688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D3728"/>
    <w:multiLevelType w:val="hybridMultilevel"/>
    <w:tmpl w:val="8AAA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3244F"/>
    <w:multiLevelType w:val="hybridMultilevel"/>
    <w:tmpl w:val="5060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21F30"/>
    <w:multiLevelType w:val="hybridMultilevel"/>
    <w:tmpl w:val="7AB4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756DC"/>
    <w:multiLevelType w:val="hybridMultilevel"/>
    <w:tmpl w:val="E1EC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0458A"/>
    <w:multiLevelType w:val="hybridMultilevel"/>
    <w:tmpl w:val="1CBE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45F11"/>
    <w:multiLevelType w:val="hybridMultilevel"/>
    <w:tmpl w:val="A9F8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70A5A"/>
    <w:multiLevelType w:val="hybridMultilevel"/>
    <w:tmpl w:val="B1DCF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03E10"/>
    <w:multiLevelType w:val="hybridMultilevel"/>
    <w:tmpl w:val="4690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929CE"/>
    <w:multiLevelType w:val="hybridMultilevel"/>
    <w:tmpl w:val="23942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931D9"/>
    <w:multiLevelType w:val="hybridMultilevel"/>
    <w:tmpl w:val="EC984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00BC3"/>
    <w:multiLevelType w:val="hybridMultilevel"/>
    <w:tmpl w:val="9CFE2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B6D3F"/>
    <w:multiLevelType w:val="hybridMultilevel"/>
    <w:tmpl w:val="B242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11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16"/>
    <w:rsid w:val="000D4167"/>
    <w:rsid w:val="000E08C3"/>
    <w:rsid w:val="00107F37"/>
    <w:rsid w:val="001571A3"/>
    <w:rsid w:val="001A0B6C"/>
    <w:rsid w:val="001E7159"/>
    <w:rsid w:val="00214860"/>
    <w:rsid w:val="002D66D6"/>
    <w:rsid w:val="00332729"/>
    <w:rsid w:val="00357D3E"/>
    <w:rsid w:val="00367074"/>
    <w:rsid w:val="00376FD5"/>
    <w:rsid w:val="003953EC"/>
    <w:rsid w:val="003F1866"/>
    <w:rsid w:val="00400663"/>
    <w:rsid w:val="00435DFB"/>
    <w:rsid w:val="004662DE"/>
    <w:rsid w:val="004859B3"/>
    <w:rsid w:val="0048637B"/>
    <w:rsid w:val="004D5912"/>
    <w:rsid w:val="00522B23"/>
    <w:rsid w:val="005A36BF"/>
    <w:rsid w:val="006004C2"/>
    <w:rsid w:val="00670F23"/>
    <w:rsid w:val="00680054"/>
    <w:rsid w:val="006A1C57"/>
    <w:rsid w:val="007125B8"/>
    <w:rsid w:val="007340A3"/>
    <w:rsid w:val="007428D4"/>
    <w:rsid w:val="007824BA"/>
    <w:rsid w:val="007B1B16"/>
    <w:rsid w:val="00806FB1"/>
    <w:rsid w:val="00952C1D"/>
    <w:rsid w:val="00A77F4F"/>
    <w:rsid w:val="00A81F8F"/>
    <w:rsid w:val="00AD1CD3"/>
    <w:rsid w:val="00BC5324"/>
    <w:rsid w:val="00C10603"/>
    <w:rsid w:val="00C33EEF"/>
    <w:rsid w:val="00C62F70"/>
    <w:rsid w:val="00C64700"/>
    <w:rsid w:val="00CA2199"/>
    <w:rsid w:val="00D03508"/>
    <w:rsid w:val="00DF7289"/>
    <w:rsid w:val="00E47310"/>
    <w:rsid w:val="00E5046F"/>
    <w:rsid w:val="00E506DC"/>
    <w:rsid w:val="00E52CD3"/>
    <w:rsid w:val="00FC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D1E3E8-DFEC-408B-89A2-F97A2EC2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F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81F8F"/>
  </w:style>
  <w:style w:type="paragraph" w:styleId="Footer">
    <w:name w:val="footer"/>
    <w:basedOn w:val="Normal"/>
    <w:link w:val="FooterChar"/>
    <w:uiPriority w:val="99"/>
    <w:unhideWhenUsed/>
    <w:rsid w:val="00A81F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81F8F"/>
  </w:style>
  <w:style w:type="paragraph" w:styleId="BalloonText">
    <w:name w:val="Balloon Text"/>
    <w:basedOn w:val="Normal"/>
    <w:link w:val="BalloonTextChar"/>
    <w:uiPriority w:val="99"/>
    <w:semiHidden/>
    <w:unhideWhenUsed/>
    <w:rsid w:val="00A81F8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2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C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www.vbschools.com/academyprog/images/header.gif" TargetMode="External"/><Relationship Id="rId1" Type="http://schemas.openxmlformats.org/officeDocument/2006/relationships/image" Target="media/image2.png"/><Relationship Id="rId4" Type="http://schemas.openxmlformats.org/officeDocument/2006/relationships/image" Target="http://www.vbschools.com/images/ncurve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miekin\AppData\Roaming\Microsoft\Templates\Legal%20Studies%20Internshi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F221A-25E7-4CBB-8BA9-E6DCBAE9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 Studies Internship Template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M. Miekina</dc:creator>
  <cp:lastModifiedBy>Catherine M. Miekina</cp:lastModifiedBy>
  <cp:revision>2</cp:revision>
  <cp:lastPrinted>2013-10-07T17:23:00Z</cp:lastPrinted>
  <dcterms:created xsi:type="dcterms:W3CDTF">2015-12-09T14:21:00Z</dcterms:created>
  <dcterms:modified xsi:type="dcterms:W3CDTF">2015-12-09T14:21:00Z</dcterms:modified>
</cp:coreProperties>
</file>